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969"/>
      </w:tblGrid>
      <w:tr w:rsidR="003A1C8A" w:rsidTr="003A1C8A">
        <w:trPr>
          <w:cantSplit/>
        </w:trPr>
        <w:tc>
          <w:tcPr>
            <w:tcW w:w="3686" w:type="dxa"/>
            <w:tcBorders>
              <w:bottom w:val="single" w:sz="2" w:space="0" w:color="auto"/>
            </w:tcBorders>
          </w:tcPr>
          <w:p w:rsidR="003A1C8A" w:rsidRPr="00A35C1E" w:rsidRDefault="003A1C8A" w:rsidP="00C1358B">
            <w:pPr>
              <w:spacing w:line="276" w:lineRule="auto"/>
              <w:rPr>
                <w:b/>
                <w:color w:val="7F7F7F" w:themeColor="text1" w:themeTint="80"/>
                <w:spacing w:val="10"/>
                <w:sz w:val="20"/>
                <w:szCs w:val="22"/>
              </w:rPr>
            </w:pPr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Pod Altánem 99/103, 100 00 Praha 10</w:t>
            </w:r>
          </w:p>
          <w:p w:rsidR="003A1C8A" w:rsidRPr="00A35C1E" w:rsidRDefault="003A1C8A" w:rsidP="00C1358B">
            <w:pPr>
              <w:spacing w:line="276" w:lineRule="auto"/>
              <w:rPr>
                <w:b/>
                <w:color w:val="7F7F7F" w:themeColor="text1" w:themeTint="80"/>
                <w:spacing w:val="10"/>
                <w:sz w:val="20"/>
                <w:szCs w:val="22"/>
              </w:rPr>
            </w:pPr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DIČ: CZ00409871, IČ: 409871</w:t>
            </w:r>
          </w:p>
          <w:p w:rsidR="003A1C8A" w:rsidRPr="00A35C1E" w:rsidRDefault="003A1C8A" w:rsidP="00C1358B">
            <w:pPr>
              <w:spacing w:line="276" w:lineRule="auto"/>
              <w:rPr>
                <w:b/>
                <w:color w:val="7F7F7F" w:themeColor="text1" w:themeTint="80"/>
                <w:spacing w:val="10"/>
                <w:sz w:val="20"/>
                <w:szCs w:val="22"/>
              </w:rPr>
            </w:pPr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Tel.: +420 261 263 574</w:t>
            </w:r>
          </w:p>
          <w:p w:rsidR="003A1C8A" w:rsidRDefault="00262DD4" w:rsidP="00C1358B">
            <w:pPr>
              <w:spacing w:line="276" w:lineRule="auto"/>
              <w:rPr>
                <w:b/>
                <w:bCs/>
                <w:spacing w:val="10"/>
              </w:rPr>
            </w:pPr>
            <w:hyperlink r:id="rId8" w:history="1">
              <w:r w:rsidR="003A1C8A" w:rsidRPr="00A35C1E">
                <w:rPr>
                  <w:b/>
                  <w:color w:val="7F7F7F" w:themeColor="text1" w:themeTint="80"/>
                  <w:spacing w:val="10"/>
                  <w:sz w:val="20"/>
                  <w:szCs w:val="22"/>
                </w:rPr>
                <w:t>spotrebitel@regio.cz</w:t>
              </w:r>
            </w:hyperlink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A1C8A" w:rsidRDefault="003A1C8A" w:rsidP="00C1358B">
            <w:pPr>
              <w:rPr>
                <w:spacing w:val="10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3A1C8A" w:rsidRDefault="003A1C8A" w:rsidP="00C1358B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jc w:val="right"/>
              <w:rPr>
                <w:spacing w:val="10"/>
              </w:rPr>
            </w:pPr>
            <w:r>
              <w:rPr>
                <w:noProof/>
                <w:spacing w:val="10"/>
              </w:rPr>
              <w:drawing>
                <wp:inline distT="0" distB="0" distL="0" distR="0">
                  <wp:extent cx="898000" cy="701336"/>
                  <wp:effectExtent l="0" t="0" r="0" b="3810"/>
                  <wp:docPr id="2" name="Obrázek 2" descr="G:\_archive_ag_du_new_recon\_SCS\_Formul_Loga_etc\LogaVizitky\Nove logo 2013\Final\office &amp; web\SCS_logotyp_doplnkovy\SCS_logotyp_doplnkovy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_archive_ag_du_new_recon\_SCS\_Formul_Loga_etc\LogaVizitky\Nove logo 2013\Final\office &amp; web\SCS_logotyp_doplnkovy\SCS_logotyp_doplnkovy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40" cy="70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C8A" w:rsidRPr="006925BE" w:rsidRDefault="003A1C8A" w:rsidP="00C1358B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jc w:val="left"/>
              <w:rPr>
                <w:spacing w:val="10"/>
                <w:sz w:val="8"/>
              </w:rPr>
            </w:pPr>
          </w:p>
        </w:tc>
      </w:tr>
      <w:tr w:rsidR="003A1C8A" w:rsidRPr="003A1C8A" w:rsidTr="003A1C8A">
        <w:trPr>
          <w:cantSplit/>
        </w:trPr>
        <w:tc>
          <w:tcPr>
            <w:tcW w:w="907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A1C8A" w:rsidRPr="003A1C8A" w:rsidRDefault="003A1C8A" w:rsidP="00C1358B">
            <w:pPr>
              <w:tabs>
                <w:tab w:val="left" w:pos="4380"/>
              </w:tabs>
              <w:spacing w:before="120" w:line="360" w:lineRule="auto"/>
              <w:jc w:val="center"/>
              <w:rPr>
                <w:color w:val="00B0F0"/>
                <w:spacing w:val="10"/>
                <w:sz w:val="22"/>
                <w:szCs w:val="22"/>
              </w:rPr>
            </w:pP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SDRUŽENÍ ČESKÝCH </w:t>
            </w:r>
            <w:proofErr w:type="gramStart"/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SPOTŘEBITELŮ, </w:t>
            </w:r>
            <w:r w:rsidR="00256617">
              <w:rPr>
                <w:b/>
                <w:color w:val="00B0F0"/>
                <w:spacing w:val="30"/>
                <w:sz w:val="18"/>
                <w:szCs w:val="22"/>
              </w:rPr>
              <w:t>z</w:t>
            </w: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. </w:t>
            </w:r>
            <w:proofErr w:type="spellStart"/>
            <w:r w:rsidR="00256617">
              <w:rPr>
                <w:b/>
                <w:color w:val="00B0F0"/>
                <w:spacing w:val="30"/>
                <w:sz w:val="18"/>
                <w:szCs w:val="22"/>
              </w:rPr>
              <w:t>ú</w:t>
            </w: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>.</w:t>
            </w:r>
            <w:proofErr w:type="spellEnd"/>
            <w:proofErr w:type="gramEnd"/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 xml:space="preserve"> </w:t>
            </w:r>
            <w:r w:rsidR="00A35C1E">
              <w:rPr>
                <w:b/>
                <w:color w:val="00B0F0"/>
                <w:spacing w:val="30"/>
                <w:sz w:val="18"/>
                <w:szCs w:val="22"/>
              </w:rPr>
              <w:t xml:space="preserve"> </w:t>
            </w:r>
            <w:r w:rsidRPr="003A1C8A">
              <w:rPr>
                <w:b/>
                <w:color w:val="00B0F0"/>
                <w:spacing w:val="30"/>
                <w:sz w:val="18"/>
                <w:szCs w:val="22"/>
              </w:rPr>
              <w:t>/ CZECH CONSUMER ASSOCIATION</w:t>
            </w:r>
          </w:p>
        </w:tc>
      </w:tr>
    </w:tbl>
    <w:p w:rsidR="003A1C8A" w:rsidRDefault="003A1C8A" w:rsidP="00C1358B">
      <w:pPr>
        <w:spacing w:after="120"/>
        <w:rPr>
          <w:sz w:val="16"/>
        </w:rPr>
      </w:pPr>
    </w:p>
    <w:p w:rsidR="00701A71" w:rsidRDefault="00701A71" w:rsidP="00C1358B">
      <w:pPr>
        <w:spacing w:after="120"/>
        <w:jc w:val="center"/>
        <w:rPr>
          <w:rFonts w:ascii="Tahoma" w:hAnsi="Tahoma" w:cs="Tahoma"/>
          <w:b/>
          <w:sz w:val="20"/>
        </w:rPr>
      </w:pPr>
      <w:r w:rsidRPr="00F26F91">
        <w:rPr>
          <w:rFonts w:ascii="Tahoma" w:hAnsi="Tahoma" w:cs="Tahoma"/>
          <w:b/>
          <w:sz w:val="20"/>
        </w:rPr>
        <w:t>Tisková zpráva SČS</w:t>
      </w:r>
    </w:p>
    <w:p w:rsidR="00701A71" w:rsidRPr="00701A71" w:rsidRDefault="00701A71" w:rsidP="00C1358B">
      <w:pPr>
        <w:spacing w:after="120"/>
        <w:jc w:val="center"/>
        <w:rPr>
          <w:b/>
          <w:sz w:val="32"/>
        </w:rPr>
      </w:pPr>
      <w:r w:rsidRPr="00701A71">
        <w:rPr>
          <w:rFonts w:ascii="Tahoma" w:hAnsi="Tahoma" w:cs="Tahoma"/>
          <w:b/>
        </w:rPr>
        <w:t xml:space="preserve"> </w:t>
      </w:r>
      <w:r w:rsidRPr="00701A71">
        <w:rPr>
          <w:b/>
          <w:sz w:val="32"/>
        </w:rPr>
        <w:t>Obouvá</w:t>
      </w:r>
      <w:r w:rsidR="0057676F">
        <w:rPr>
          <w:b/>
          <w:sz w:val="32"/>
        </w:rPr>
        <w:t>m</w:t>
      </w:r>
      <w:r w:rsidRPr="00701A71">
        <w:rPr>
          <w:b/>
          <w:sz w:val="32"/>
        </w:rPr>
        <w:t>e správně své děti?</w:t>
      </w:r>
    </w:p>
    <w:p w:rsidR="0041180A" w:rsidRDefault="00701A71" w:rsidP="00CD7669">
      <w:pPr>
        <w:spacing w:after="120"/>
        <w:ind w:right="-427"/>
        <w:jc w:val="both"/>
        <w:rPr>
          <w:sz w:val="22"/>
        </w:rPr>
      </w:pPr>
      <w:r w:rsidRPr="00020A32">
        <w:rPr>
          <w:sz w:val="22"/>
        </w:rPr>
        <w:t>Praha, 201</w:t>
      </w:r>
      <w:r w:rsidR="00CE357E">
        <w:rPr>
          <w:sz w:val="22"/>
        </w:rPr>
        <w:t>6</w:t>
      </w:r>
      <w:r w:rsidRPr="00020A32">
        <w:rPr>
          <w:sz w:val="22"/>
        </w:rPr>
        <w:t>-</w:t>
      </w:r>
      <w:r w:rsidR="0057676F" w:rsidRPr="00020A32">
        <w:rPr>
          <w:sz w:val="22"/>
        </w:rPr>
        <w:t>0</w:t>
      </w:r>
      <w:r w:rsidR="00CE357E">
        <w:rPr>
          <w:sz w:val="22"/>
        </w:rPr>
        <w:t>6</w:t>
      </w:r>
      <w:r w:rsidRPr="00020A32">
        <w:rPr>
          <w:sz w:val="22"/>
        </w:rPr>
        <w:t>-</w:t>
      </w:r>
      <w:r w:rsidR="00CE357E">
        <w:rPr>
          <w:sz w:val="22"/>
        </w:rPr>
        <w:t>30</w:t>
      </w:r>
      <w:r w:rsidR="0041180A">
        <w:rPr>
          <w:sz w:val="22"/>
        </w:rPr>
        <w:t>;</w:t>
      </w:r>
      <w:r w:rsidR="0057676F" w:rsidRPr="00020A32">
        <w:rPr>
          <w:sz w:val="22"/>
        </w:rPr>
        <w:t xml:space="preserve"> </w:t>
      </w:r>
      <w:r w:rsidRPr="00020A32">
        <w:rPr>
          <w:sz w:val="22"/>
        </w:rPr>
        <w:t xml:space="preserve">Jednou z  prioritních aktivit SČS je problematika zlepšování a také zpřísňování podmínek pro dodávání zdravotně nezávadné dětské obuvi na trh EU. Vycházíme přitom např. z toho, že Univerzita Tomáše Bati, Fakulta technologická Zlín provedla před několika lety výzkum, který jednoznačně hovoří o tom, že 99% dětí se rodí se zdravýma nohama; když však přicházejí do 1. třídy ZŠ, má již 30% dětí poškození nohou, které je v drtivé většině nevratné po zbytek života. </w:t>
      </w:r>
    </w:p>
    <w:p w:rsidR="0057676F" w:rsidRPr="00020A32" w:rsidRDefault="0041180A" w:rsidP="00CD7669">
      <w:pPr>
        <w:spacing w:after="120"/>
        <w:ind w:right="-427"/>
        <w:jc w:val="both"/>
        <w:rPr>
          <w:sz w:val="22"/>
        </w:rPr>
      </w:pPr>
      <w:r w:rsidRPr="00020A32">
        <w:rPr>
          <w:sz w:val="22"/>
        </w:rPr>
        <w:t xml:space="preserve">Připomínáme </w:t>
      </w:r>
      <w:r w:rsidR="00701A71" w:rsidRPr="00020A32">
        <w:rPr>
          <w:sz w:val="22"/>
        </w:rPr>
        <w:t xml:space="preserve">českým spotřebitelům - rodičům a všem dospělým, kteří pečují o děti, aby si uvědomili svoji odpovědnost za správné „obutí“ </w:t>
      </w:r>
      <w:r w:rsidR="0057676F" w:rsidRPr="00020A32">
        <w:rPr>
          <w:sz w:val="22"/>
        </w:rPr>
        <w:t>dítek v předškolním věku i dětí školou povinných.</w:t>
      </w:r>
    </w:p>
    <w:p w:rsidR="00701A71" w:rsidRPr="00020A32" w:rsidRDefault="0041180A" w:rsidP="00CD7669">
      <w:pPr>
        <w:spacing w:after="120"/>
        <w:ind w:right="-427"/>
        <w:jc w:val="both"/>
        <w:rPr>
          <w:i/>
          <w:iCs/>
          <w:sz w:val="22"/>
        </w:rPr>
      </w:pPr>
      <w:r w:rsidRPr="00020A32">
        <w:rPr>
          <w:i/>
          <w:sz w:val="22"/>
        </w:rPr>
        <w:t xml:space="preserve"> </w:t>
      </w:r>
      <w:r w:rsidR="00701A71" w:rsidRPr="00020A32">
        <w:rPr>
          <w:i/>
          <w:sz w:val="22"/>
        </w:rPr>
        <w:t>„V rámci vzdělávání spotřebitelské veřejnosti vydáváme osvětový materiál „Obouváme správně své děti?“. Vysvětlujeme v něm základní aspekty zdravotně závadné obuvi a popisujeme, jakým způsobem se vyvarovat zakoupení nevhodné obuvi určené pro naše děti. Systém dobrovolné certifikace existuje v ČR od roku 1997, je doprovázen logem s vyznačením „Žirafy“. Značka kvality přijatá do programu Česká kvalita garantuje, že obuv je zdravotně nezávadná nejen z hygienického hlediska, ale i konstrukčně</w:t>
      </w:r>
      <w:r w:rsidR="00701A71" w:rsidRPr="00020A32">
        <w:rPr>
          <w:sz w:val="22"/>
        </w:rPr>
        <w:t>,</w:t>
      </w:r>
      <w:r w:rsidR="00C1358B" w:rsidRPr="00020A32">
        <w:rPr>
          <w:sz w:val="22"/>
        </w:rPr>
        <w:t>“</w:t>
      </w:r>
      <w:r w:rsidR="00701A71" w:rsidRPr="00020A32">
        <w:rPr>
          <w:sz w:val="22"/>
        </w:rPr>
        <w:t xml:space="preserve"> vysvětluje </w:t>
      </w:r>
      <w:r w:rsidR="00701A71" w:rsidRPr="00020A32">
        <w:rPr>
          <w:iCs/>
          <w:sz w:val="22"/>
        </w:rPr>
        <w:t>hlavní koordinátor této kampaně, Petr Krejcar, regionální ředitel SČS v Hradci Králové.</w:t>
      </w:r>
    </w:p>
    <w:p w:rsidR="003F63B5" w:rsidRPr="00020A32" w:rsidRDefault="00701A71" w:rsidP="00CD7669">
      <w:pPr>
        <w:spacing w:after="120" w:line="276" w:lineRule="auto"/>
        <w:ind w:right="-426"/>
        <w:jc w:val="both"/>
        <w:rPr>
          <w:iCs/>
          <w:sz w:val="22"/>
        </w:rPr>
      </w:pPr>
      <w:r w:rsidRPr="00020A32">
        <w:rPr>
          <w:sz w:val="22"/>
        </w:rPr>
        <w:t xml:space="preserve">Osvětový materiál „Obouváme správně své děti?“ </w:t>
      </w:r>
      <w:r w:rsidR="00C1358B" w:rsidRPr="00020A32">
        <w:rPr>
          <w:sz w:val="22"/>
        </w:rPr>
        <w:t xml:space="preserve">rozesílá SČS </w:t>
      </w:r>
      <w:r w:rsidRPr="00020A32">
        <w:rPr>
          <w:sz w:val="22"/>
        </w:rPr>
        <w:t>mateřsk</w:t>
      </w:r>
      <w:r w:rsidR="00C1358B" w:rsidRPr="00020A32">
        <w:rPr>
          <w:sz w:val="22"/>
        </w:rPr>
        <w:t>ým</w:t>
      </w:r>
      <w:r w:rsidRPr="00020A32">
        <w:rPr>
          <w:sz w:val="22"/>
        </w:rPr>
        <w:t xml:space="preserve"> škol</w:t>
      </w:r>
      <w:r w:rsidR="00C1358B" w:rsidRPr="00020A32">
        <w:rPr>
          <w:sz w:val="22"/>
        </w:rPr>
        <w:t>ám ve vybraných krajích, které každoročně obměňujeme</w:t>
      </w:r>
      <w:r w:rsidR="00CD7669" w:rsidRPr="00020A32">
        <w:rPr>
          <w:sz w:val="22"/>
        </w:rPr>
        <w:t>, tak, abychom postupně vykrývali celou ČR</w:t>
      </w:r>
      <w:r w:rsidR="00C1358B" w:rsidRPr="00020A32">
        <w:rPr>
          <w:sz w:val="22"/>
        </w:rPr>
        <w:t xml:space="preserve">. </w:t>
      </w:r>
      <w:r w:rsidR="00C1358B" w:rsidRPr="00020A32">
        <w:rPr>
          <w:iCs/>
          <w:sz w:val="22"/>
        </w:rPr>
        <w:t xml:space="preserve">Prostřednictvím </w:t>
      </w:r>
      <w:r w:rsidR="0041180A">
        <w:rPr>
          <w:iCs/>
          <w:sz w:val="22"/>
        </w:rPr>
        <w:t>m</w:t>
      </w:r>
      <w:r w:rsidR="00CE357E">
        <w:rPr>
          <w:iCs/>
          <w:sz w:val="22"/>
        </w:rPr>
        <w:t>ateřských škol</w:t>
      </w:r>
      <w:bookmarkStart w:id="0" w:name="_GoBack"/>
      <w:bookmarkEnd w:id="0"/>
      <w:r w:rsidR="00CE357E">
        <w:rPr>
          <w:iCs/>
          <w:sz w:val="22"/>
        </w:rPr>
        <w:t>, Mateřských center a vybraných pediatrů</w:t>
      </w:r>
      <w:r w:rsidR="00C1358B" w:rsidRPr="00020A32">
        <w:rPr>
          <w:iCs/>
          <w:sz w:val="22"/>
        </w:rPr>
        <w:t xml:space="preserve"> se letáky</w:t>
      </w:r>
      <w:r w:rsidR="00CD7669" w:rsidRPr="00020A32">
        <w:rPr>
          <w:iCs/>
          <w:sz w:val="22"/>
        </w:rPr>
        <w:t xml:space="preserve"> </w:t>
      </w:r>
      <w:r w:rsidR="00C1358B" w:rsidRPr="00020A32">
        <w:rPr>
          <w:iCs/>
          <w:sz w:val="22"/>
        </w:rPr>
        <w:t>dostávají k</w:t>
      </w:r>
      <w:r w:rsidR="00CD7669" w:rsidRPr="00020A32">
        <w:rPr>
          <w:iCs/>
          <w:sz w:val="22"/>
        </w:rPr>
        <w:t> </w:t>
      </w:r>
      <w:r w:rsidR="00C1358B" w:rsidRPr="00020A32">
        <w:rPr>
          <w:iCs/>
          <w:sz w:val="22"/>
        </w:rPr>
        <w:t>rodičům</w:t>
      </w:r>
      <w:r w:rsidR="00CD7669" w:rsidRPr="00020A32">
        <w:rPr>
          <w:iCs/>
          <w:sz w:val="22"/>
        </w:rPr>
        <w:t xml:space="preserve"> </w:t>
      </w:r>
      <w:r w:rsidR="003F63B5" w:rsidRPr="00020A32">
        <w:rPr>
          <w:iCs/>
          <w:sz w:val="22"/>
        </w:rPr>
        <w:t>– letos v kraj</w:t>
      </w:r>
      <w:r w:rsidR="00CE357E">
        <w:rPr>
          <w:iCs/>
          <w:sz w:val="22"/>
        </w:rPr>
        <w:t>i</w:t>
      </w:r>
      <w:r w:rsidR="003F63B5" w:rsidRPr="00020A32">
        <w:rPr>
          <w:iCs/>
          <w:sz w:val="22"/>
        </w:rPr>
        <w:t xml:space="preserve"> </w:t>
      </w:r>
      <w:r w:rsidR="00CE357E">
        <w:rPr>
          <w:iCs/>
          <w:sz w:val="22"/>
        </w:rPr>
        <w:t xml:space="preserve">Vysočina a </w:t>
      </w:r>
      <w:r w:rsidR="009A614F">
        <w:rPr>
          <w:iCs/>
          <w:sz w:val="22"/>
        </w:rPr>
        <w:t>Moravskoslezském</w:t>
      </w:r>
      <w:r w:rsidR="003F63B5" w:rsidRPr="00020A32">
        <w:rPr>
          <w:iCs/>
          <w:sz w:val="22"/>
        </w:rPr>
        <w:t xml:space="preserve">. </w:t>
      </w:r>
      <w:r w:rsidR="00C1358B" w:rsidRPr="00020A32">
        <w:rPr>
          <w:sz w:val="22"/>
        </w:rPr>
        <w:t>Část nákladu šla opět do obchodů prostřednictvím České obuvnické a kožedělné asociace.</w:t>
      </w:r>
      <w:r w:rsidR="00C1358B" w:rsidRPr="00020A32">
        <w:rPr>
          <w:iCs/>
          <w:sz w:val="22"/>
        </w:rPr>
        <w:t xml:space="preserve"> </w:t>
      </w:r>
    </w:p>
    <w:p w:rsidR="00701A71" w:rsidRPr="00020A32" w:rsidRDefault="00C1358B" w:rsidP="00CD7669">
      <w:pPr>
        <w:spacing w:after="120" w:line="276" w:lineRule="auto"/>
        <w:ind w:right="-426"/>
        <w:jc w:val="both"/>
        <w:rPr>
          <w:iCs/>
          <w:sz w:val="22"/>
        </w:rPr>
      </w:pPr>
      <w:r w:rsidRPr="00020A32">
        <w:rPr>
          <w:iCs/>
          <w:sz w:val="22"/>
        </w:rPr>
        <w:t xml:space="preserve">Publikace je k dispozici na webu SČS </w:t>
      </w:r>
      <w:hyperlink r:id="rId10" w:history="1">
        <w:r w:rsidR="00764258" w:rsidRPr="00F07A27">
          <w:rPr>
            <w:rStyle w:val="Hypertextovodkaz"/>
          </w:rPr>
          <w:t>http://www.konzument.cz/publikace/pruvodce-spotrebitele.php</w:t>
        </w:r>
      </w:hyperlink>
    </w:p>
    <w:p w:rsidR="00701A71" w:rsidRPr="00020A32" w:rsidRDefault="00CD7669" w:rsidP="00CE357E">
      <w:pPr>
        <w:spacing w:line="276" w:lineRule="auto"/>
        <w:ind w:right="-425"/>
        <w:jc w:val="both"/>
        <w:rPr>
          <w:sz w:val="22"/>
        </w:rPr>
      </w:pPr>
      <w:r w:rsidRPr="00020A32">
        <w:rPr>
          <w:i/>
          <w:sz w:val="22"/>
        </w:rPr>
        <w:t xml:space="preserve"> </w:t>
      </w:r>
      <w:r w:rsidR="00701A71" w:rsidRPr="00020A32">
        <w:rPr>
          <w:i/>
          <w:sz w:val="22"/>
        </w:rPr>
        <w:t>„</w:t>
      </w:r>
      <w:r w:rsidR="003F63B5" w:rsidRPr="00020A32">
        <w:rPr>
          <w:i/>
          <w:sz w:val="22"/>
        </w:rPr>
        <w:t xml:space="preserve">Naše mnohaleté úsilí i na mezinárodním poli upozorňovat na potřebu řešení </w:t>
      </w:r>
      <w:r w:rsidR="00701A71" w:rsidRPr="00020A32">
        <w:rPr>
          <w:i/>
          <w:sz w:val="22"/>
        </w:rPr>
        <w:t xml:space="preserve">bezpečnosti, resp. zdravotní nezávadnosti dětské obuvi </w:t>
      </w:r>
      <w:r w:rsidR="003F63B5" w:rsidRPr="00020A32">
        <w:rPr>
          <w:i/>
          <w:sz w:val="22"/>
        </w:rPr>
        <w:t xml:space="preserve">zaznamenalo konečně úspěch. Naším proklamovaným </w:t>
      </w:r>
      <w:r w:rsidR="00701A71" w:rsidRPr="00020A32">
        <w:rPr>
          <w:i/>
          <w:sz w:val="22"/>
        </w:rPr>
        <w:t xml:space="preserve">cílem </w:t>
      </w:r>
      <w:r w:rsidR="003F63B5" w:rsidRPr="00020A32">
        <w:rPr>
          <w:i/>
          <w:sz w:val="22"/>
        </w:rPr>
        <w:t xml:space="preserve">totiž </w:t>
      </w:r>
      <w:r w:rsidR="00701A71" w:rsidRPr="00020A32">
        <w:rPr>
          <w:i/>
          <w:sz w:val="22"/>
        </w:rPr>
        <w:t xml:space="preserve">je vytvoření evropské harmonizované technické normy,“ </w:t>
      </w:r>
      <w:r w:rsidR="00701A71" w:rsidRPr="00020A32">
        <w:rPr>
          <w:sz w:val="22"/>
        </w:rPr>
        <w:t xml:space="preserve">upozorňuje Libor Dupal, </w:t>
      </w:r>
      <w:r w:rsidR="003F63B5" w:rsidRPr="00020A32">
        <w:rPr>
          <w:sz w:val="22"/>
        </w:rPr>
        <w:t>ředitel</w:t>
      </w:r>
      <w:r w:rsidR="00701A71" w:rsidRPr="00020A32">
        <w:rPr>
          <w:sz w:val="22"/>
        </w:rPr>
        <w:t xml:space="preserve"> SČS a </w:t>
      </w:r>
      <w:r w:rsidR="003F63B5" w:rsidRPr="00020A32">
        <w:rPr>
          <w:sz w:val="22"/>
        </w:rPr>
        <w:t>pokračuje</w:t>
      </w:r>
      <w:r w:rsidR="00701A71" w:rsidRPr="00020A32">
        <w:rPr>
          <w:sz w:val="22"/>
        </w:rPr>
        <w:t>:</w:t>
      </w:r>
      <w:r w:rsidR="00701A71" w:rsidRPr="00020A32">
        <w:rPr>
          <w:i/>
          <w:sz w:val="22"/>
        </w:rPr>
        <w:t xml:space="preserve"> „</w:t>
      </w:r>
      <w:r w:rsidR="003F63B5" w:rsidRPr="00020A32">
        <w:rPr>
          <w:i/>
          <w:sz w:val="22"/>
        </w:rPr>
        <w:t>Evropská komise konečně zadala přípravu kritérií na vytvoření takové evropské normy. Vytvořením</w:t>
      </w:r>
      <w:r w:rsidR="00701A71" w:rsidRPr="00020A32">
        <w:rPr>
          <w:i/>
          <w:sz w:val="22"/>
        </w:rPr>
        <w:t xml:space="preserve"> všeobecn</w:t>
      </w:r>
      <w:r w:rsidR="003F63B5" w:rsidRPr="00020A32">
        <w:rPr>
          <w:i/>
          <w:sz w:val="22"/>
        </w:rPr>
        <w:t>ých</w:t>
      </w:r>
      <w:r w:rsidR="00701A71" w:rsidRPr="00020A32">
        <w:rPr>
          <w:i/>
          <w:sz w:val="22"/>
        </w:rPr>
        <w:t xml:space="preserve"> požadavk</w:t>
      </w:r>
      <w:r w:rsidR="003F63B5" w:rsidRPr="00020A32">
        <w:rPr>
          <w:i/>
          <w:sz w:val="22"/>
        </w:rPr>
        <w:t>ů</w:t>
      </w:r>
      <w:r w:rsidR="00701A71" w:rsidRPr="00020A32">
        <w:rPr>
          <w:i/>
          <w:sz w:val="22"/>
        </w:rPr>
        <w:t xml:space="preserve"> jednotn</w:t>
      </w:r>
      <w:r w:rsidR="003F63B5" w:rsidRPr="00020A32">
        <w:rPr>
          <w:i/>
          <w:sz w:val="22"/>
        </w:rPr>
        <w:t>ých</w:t>
      </w:r>
      <w:r w:rsidR="00701A71" w:rsidRPr="00020A32">
        <w:rPr>
          <w:i/>
          <w:sz w:val="22"/>
        </w:rPr>
        <w:t xml:space="preserve"> v rámci celé Unie </w:t>
      </w:r>
      <w:r w:rsidR="003F63B5" w:rsidRPr="00020A32">
        <w:rPr>
          <w:i/>
          <w:sz w:val="22"/>
        </w:rPr>
        <w:t>se dosáhne obecné bezpečnosti pro uvádění těchto výrobků na trh a zam</w:t>
      </w:r>
      <w:r w:rsidR="00701A71" w:rsidRPr="00020A32">
        <w:rPr>
          <w:i/>
          <w:sz w:val="22"/>
        </w:rPr>
        <w:t xml:space="preserve">ezil </w:t>
      </w:r>
      <w:r w:rsidR="003F63B5" w:rsidRPr="00020A32">
        <w:rPr>
          <w:i/>
          <w:sz w:val="22"/>
        </w:rPr>
        <w:t xml:space="preserve">by se </w:t>
      </w:r>
      <w:r w:rsidR="00701A71" w:rsidRPr="00020A32">
        <w:rPr>
          <w:i/>
          <w:sz w:val="22"/>
        </w:rPr>
        <w:t xml:space="preserve">dovoz levné, ale pro děti nevhodné obuvi.“ </w:t>
      </w:r>
      <w:r w:rsidR="00701A71" w:rsidRPr="00020A32">
        <w:rPr>
          <w:sz w:val="22"/>
        </w:rPr>
        <w:t xml:space="preserve">SČS </w:t>
      </w:r>
      <w:r w:rsidR="003F63B5" w:rsidRPr="00020A32">
        <w:rPr>
          <w:sz w:val="22"/>
        </w:rPr>
        <w:t>se na přípravě těchto kritérií podílí.</w:t>
      </w:r>
    </w:p>
    <w:p w:rsidR="0057676F" w:rsidRDefault="00020A32" w:rsidP="0057676F">
      <w:pPr>
        <w:spacing w:after="120"/>
        <w:ind w:right="-427"/>
        <w:jc w:val="both"/>
        <w:rPr>
          <w:sz w:val="22"/>
        </w:rPr>
      </w:pPr>
      <w:r w:rsidRPr="00020A32">
        <w:rPr>
          <w:sz w:val="22"/>
        </w:rPr>
        <w:t>Začal školní rok, blíží se Vánoce. Nabádáme</w:t>
      </w:r>
      <w:r w:rsidR="0057676F" w:rsidRPr="00020A32">
        <w:rPr>
          <w:sz w:val="22"/>
        </w:rPr>
        <w:t xml:space="preserve"> rodiče</w:t>
      </w:r>
      <w:r w:rsidRPr="00020A32">
        <w:rPr>
          <w:sz w:val="22"/>
        </w:rPr>
        <w:t>, a</w:t>
      </w:r>
      <w:r w:rsidR="0057676F" w:rsidRPr="00020A32">
        <w:rPr>
          <w:sz w:val="22"/>
        </w:rPr>
        <w:t>by více vníma</w:t>
      </w:r>
      <w:r w:rsidRPr="00020A32">
        <w:rPr>
          <w:sz w:val="22"/>
        </w:rPr>
        <w:t>li</w:t>
      </w:r>
      <w:r w:rsidR="0057676F" w:rsidRPr="00020A32">
        <w:rPr>
          <w:sz w:val="22"/>
        </w:rPr>
        <w:t xml:space="preserve"> doporučení odborníků, vydávaná ve prospěch zdraví dětí.</w:t>
      </w:r>
      <w:r w:rsidRPr="00020A32">
        <w:rPr>
          <w:sz w:val="22"/>
        </w:rPr>
        <w:t xml:space="preserve"> Značka kvality s označením Žirafy, garantuje vysokou bezpečnost s kvalitou ověřenou třetí stranou. </w:t>
      </w:r>
    </w:p>
    <w:p w:rsidR="0041180A" w:rsidRPr="0041180A" w:rsidRDefault="0041180A" w:rsidP="0041180A">
      <w:pPr>
        <w:spacing w:after="120"/>
        <w:jc w:val="both"/>
      </w:pPr>
      <w:r>
        <w:t>Publikace byla vydána s podporou Programu švýcarsko-české spolupráce.</w:t>
      </w:r>
    </w:p>
    <w:p w:rsidR="0041180A" w:rsidRPr="00020A32" w:rsidRDefault="0041180A" w:rsidP="0057676F">
      <w:pPr>
        <w:spacing w:after="120"/>
        <w:ind w:right="-427"/>
        <w:jc w:val="both"/>
        <w:rPr>
          <w:sz w:val="22"/>
        </w:rPr>
      </w:pPr>
      <w:r>
        <w:rPr>
          <w:noProof/>
        </w:rPr>
        <w:drawing>
          <wp:inline distT="0" distB="0" distL="0" distR="0">
            <wp:extent cx="1600200" cy="561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71" w:rsidRPr="00E50F74" w:rsidRDefault="00701A71" w:rsidP="00C1358B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 poskytne</w:t>
      </w:r>
      <w:r w:rsidRPr="00E50F7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701A71" w:rsidRPr="00882431" w:rsidTr="000B1D57">
        <w:tc>
          <w:tcPr>
            <w:tcW w:w="4503" w:type="dxa"/>
          </w:tcPr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>Petr Krejcar, regionální ředitel Hradec Králové</w:t>
            </w:r>
          </w:p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 xml:space="preserve">Tel. 495215 266, e-mail </w:t>
            </w:r>
            <w:hyperlink r:id="rId12" w:history="1">
              <w:r w:rsidRPr="00882431">
                <w:rPr>
                  <w:rStyle w:val="Hypertextovodkaz"/>
                  <w:rFonts w:ascii="Tahoma" w:hAnsi="Tahoma" w:cs="Tahoma"/>
                  <w:sz w:val="18"/>
                  <w:szCs w:val="20"/>
                </w:rPr>
                <w:t>krejcar@regio.cz</w:t>
              </w:r>
            </w:hyperlink>
            <w:r w:rsidRPr="00882431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 xml:space="preserve">Ing. Libor Dupal, </w:t>
            </w:r>
            <w:r w:rsidR="00CD7669">
              <w:rPr>
                <w:rFonts w:ascii="Tahoma" w:hAnsi="Tahoma" w:cs="Tahoma"/>
                <w:sz w:val="18"/>
                <w:szCs w:val="20"/>
              </w:rPr>
              <w:t>ředitel</w:t>
            </w:r>
            <w:r w:rsidRPr="00882431">
              <w:rPr>
                <w:rFonts w:ascii="Tahoma" w:hAnsi="Tahoma" w:cs="Tahoma"/>
                <w:sz w:val="18"/>
                <w:szCs w:val="20"/>
              </w:rPr>
              <w:t xml:space="preserve"> SČS</w:t>
            </w:r>
          </w:p>
          <w:p w:rsidR="00701A71" w:rsidRPr="00882431" w:rsidRDefault="00701A71" w:rsidP="00C1358B">
            <w:pPr>
              <w:spacing w:after="120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 xml:space="preserve">mobil: +420 602 56 18 56, e-mail: </w:t>
            </w:r>
            <w:hyperlink r:id="rId13" w:history="1">
              <w:r w:rsidRPr="00882431">
                <w:rPr>
                  <w:rStyle w:val="Hypertextovodkaz"/>
                  <w:rFonts w:ascii="Tahoma" w:hAnsi="Tahoma" w:cs="Tahoma"/>
                  <w:sz w:val="18"/>
                  <w:szCs w:val="20"/>
                </w:rPr>
                <w:t>dupal@regio.cz</w:t>
              </w:r>
            </w:hyperlink>
          </w:p>
        </w:tc>
      </w:tr>
    </w:tbl>
    <w:p w:rsidR="00701A71" w:rsidRDefault="00701A71" w:rsidP="00CD7669">
      <w:pPr>
        <w:pStyle w:val="Normlnweb"/>
        <w:spacing w:before="0" w:beforeAutospacing="0" w:after="120" w:afterAutospacing="0"/>
        <w:ind w:right="-42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</w:t>
      </w:r>
      <w:r>
        <w:rPr>
          <w:sz w:val="18"/>
          <w:szCs w:val="18"/>
        </w:rPr>
        <w:lastRenderedPageBreak/>
        <w:t xml:space="preserve">v řadě oblastí - pokrývají odbornosti ve vztahu ke kvalitě a bezpečnosti výrobků včetně potravin, technické normalizaci a standardizaci, kvalitě a bezpečnosti služeb včetně služeb finančního trhu aj. </w:t>
      </w:r>
    </w:p>
    <w:p w:rsidR="00701A71" w:rsidRDefault="00701A71" w:rsidP="00CD7669">
      <w:pPr>
        <w:spacing w:after="120"/>
        <w:rPr>
          <w:sz w:val="22"/>
          <w:szCs w:val="22"/>
          <w:u w:val="single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4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5" w:history="1">
        <w:r w:rsidRPr="00A67115">
          <w:rPr>
            <w:sz w:val="18"/>
            <w:szCs w:val="18"/>
          </w:rPr>
          <w:t>www.konzument.cz</w:t>
        </w:r>
      </w:hyperlink>
      <w:r w:rsidR="00CD7669">
        <w:rPr>
          <w:sz w:val="18"/>
          <w:szCs w:val="18"/>
        </w:rPr>
        <w:t xml:space="preserve"> </w:t>
      </w:r>
    </w:p>
    <w:sectPr w:rsidR="00701A71" w:rsidSect="00A90BC0">
      <w:footerReference w:type="default" r:id="rId16"/>
      <w:pgSz w:w="11906" w:h="16838" w:code="9"/>
      <w:pgMar w:top="709" w:right="1134" w:bottom="1797" w:left="1701" w:header="14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D4" w:rsidRDefault="00262DD4">
      <w:r>
        <w:separator/>
      </w:r>
    </w:p>
  </w:endnote>
  <w:endnote w:type="continuationSeparator" w:id="0">
    <w:p w:rsidR="00262DD4" w:rsidRDefault="002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A930AD" w:rsidRPr="009A232D" w:rsidTr="004A0A23">
      <w:tc>
        <w:tcPr>
          <w:tcW w:w="8188" w:type="dxa"/>
        </w:tcPr>
        <w:p w:rsidR="00A930AD" w:rsidRPr="009A232D" w:rsidRDefault="00A930AD" w:rsidP="00A930AD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proofErr w:type="spellStart"/>
          <w:r w:rsidR="00256617">
            <w:rPr>
              <w:bCs/>
              <w:color w:val="7F7F7F" w:themeColor="text1" w:themeTint="80"/>
              <w:spacing w:val="10"/>
              <w:sz w:val="18"/>
              <w:szCs w:val="16"/>
            </w:rPr>
            <w:t>z.ú</w:t>
          </w:r>
          <w:proofErr w:type="spellEnd"/>
          <w:r w:rsidR="00256617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r w:rsidR="006946A5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6946A5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A930AD" w:rsidRPr="009A232D" w:rsidRDefault="003B3A75" w:rsidP="00A930AD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A930AD"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A930AD" w:rsidRPr="009A232D" w:rsidRDefault="00A930AD" w:rsidP="00A930AD">
          <w:pPr>
            <w:pStyle w:val="Zpat"/>
            <w:rPr>
              <w:color w:val="7F7F7F" w:themeColor="text1" w:themeTint="80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A930AD" w:rsidRPr="009A232D" w:rsidRDefault="00DA700B" w:rsidP="00A930AD">
          <w:pPr>
            <w:pStyle w:val="Zpat"/>
            <w:jc w:val="right"/>
            <w:rPr>
              <w:color w:val="7F7F7F" w:themeColor="text1" w:themeTint="80"/>
            </w:rPr>
          </w:pPr>
          <w:r w:rsidRPr="009A232D">
            <w:rPr>
              <w:color w:val="7F7F7F" w:themeColor="text1" w:themeTint="80"/>
            </w:rPr>
            <w:fldChar w:fldCharType="begin"/>
          </w:r>
          <w:r w:rsidR="004A0A23" w:rsidRPr="009A232D">
            <w:rPr>
              <w:color w:val="7F7F7F" w:themeColor="text1" w:themeTint="80"/>
            </w:rPr>
            <w:instrText>PAGE   \* MERGEFORMAT</w:instrText>
          </w:r>
          <w:r w:rsidRPr="009A232D">
            <w:rPr>
              <w:color w:val="7F7F7F" w:themeColor="text1" w:themeTint="80"/>
            </w:rPr>
            <w:fldChar w:fldCharType="separate"/>
          </w:r>
          <w:r w:rsidR="0041180A">
            <w:rPr>
              <w:noProof/>
              <w:color w:val="7F7F7F" w:themeColor="text1" w:themeTint="80"/>
            </w:rPr>
            <w:t>1</w:t>
          </w:r>
          <w:r w:rsidRPr="009A232D">
            <w:rPr>
              <w:color w:val="7F7F7F" w:themeColor="text1" w:themeTint="80"/>
            </w:rPr>
            <w:fldChar w:fldCharType="end"/>
          </w:r>
        </w:p>
      </w:tc>
    </w:tr>
  </w:tbl>
  <w:p w:rsidR="003D074B" w:rsidRPr="009A232D" w:rsidRDefault="003D074B">
    <w:pPr>
      <w:pStyle w:val="Zpat"/>
      <w:rPr>
        <w:color w:val="7F7F7F" w:themeColor="text1" w:themeTint="8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D4" w:rsidRDefault="00262DD4">
      <w:r>
        <w:separator/>
      </w:r>
    </w:p>
  </w:footnote>
  <w:footnote w:type="continuationSeparator" w:id="0">
    <w:p w:rsidR="00262DD4" w:rsidRDefault="0026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7"/>
    <w:rsid w:val="00016C74"/>
    <w:rsid w:val="00020A32"/>
    <w:rsid w:val="00022F0D"/>
    <w:rsid w:val="00086503"/>
    <w:rsid w:val="000875AE"/>
    <w:rsid w:val="000C3A95"/>
    <w:rsid w:val="00133D91"/>
    <w:rsid w:val="001F5E50"/>
    <w:rsid w:val="00256617"/>
    <w:rsid w:val="00262DD4"/>
    <w:rsid w:val="00262E00"/>
    <w:rsid w:val="00270527"/>
    <w:rsid w:val="00295FE7"/>
    <w:rsid w:val="002B3C34"/>
    <w:rsid w:val="002E4334"/>
    <w:rsid w:val="0030674E"/>
    <w:rsid w:val="0032403B"/>
    <w:rsid w:val="0036440A"/>
    <w:rsid w:val="00375D17"/>
    <w:rsid w:val="00385EAB"/>
    <w:rsid w:val="003A1C8A"/>
    <w:rsid w:val="003B3A75"/>
    <w:rsid w:val="003D074B"/>
    <w:rsid w:val="003E4A6C"/>
    <w:rsid w:val="003F63B5"/>
    <w:rsid w:val="003F6784"/>
    <w:rsid w:val="0041180A"/>
    <w:rsid w:val="00472DD3"/>
    <w:rsid w:val="00487AAA"/>
    <w:rsid w:val="00487AE4"/>
    <w:rsid w:val="004A0A23"/>
    <w:rsid w:val="004A275E"/>
    <w:rsid w:val="004A546C"/>
    <w:rsid w:val="004B1046"/>
    <w:rsid w:val="004D0C22"/>
    <w:rsid w:val="004D59FA"/>
    <w:rsid w:val="00535DB4"/>
    <w:rsid w:val="0057676F"/>
    <w:rsid w:val="00577E46"/>
    <w:rsid w:val="005A316A"/>
    <w:rsid w:val="005D560C"/>
    <w:rsid w:val="005E66D1"/>
    <w:rsid w:val="00621CAD"/>
    <w:rsid w:val="00633191"/>
    <w:rsid w:val="006442E0"/>
    <w:rsid w:val="0067266A"/>
    <w:rsid w:val="006925BE"/>
    <w:rsid w:val="006927EA"/>
    <w:rsid w:val="006946A5"/>
    <w:rsid w:val="006D7004"/>
    <w:rsid w:val="006F1E97"/>
    <w:rsid w:val="00701A71"/>
    <w:rsid w:val="00754CFE"/>
    <w:rsid w:val="00762248"/>
    <w:rsid w:val="00764258"/>
    <w:rsid w:val="00773CE0"/>
    <w:rsid w:val="007C0E24"/>
    <w:rsid w:val="00824C54"/>
    <w:rsid w:val="00837501"/>
    <w:rsid w:val="00864398"/>
    <w:rsid w:val="008B194A"/>
    <w:rsid w:val="00923663"/>
    <w:rsid w:val="0093091A"/>
    <w:rsid w:val="00947FE7"/>
    <w:rsid w:val="00983915"/>
    <w:rsid w:val="009A232D"/>
    <w:rsid w:val="009A614F"/>
    <w:rsid w:val="00A0681B"/>
    <w:rsid w:val="00A1610B"/>
    <w:rsid w:val="00A35C1E"/>
    <w:rsid w:val="00A53183"/>
    <w:rsid w:val="00A62404"/>
    <w:rsid w:val="00A644EF"/>
    <w:rsid w:val="00A90BC0"/>
    <w:rsid w:val="00A930AD"/>
    <w:rsid w:val="00AE5DB9"/>
    <w:rsid w:val="00AF659B"/>
    <w:rsid w:val="00B51FD5"/>
    <w:rsid w:val="00B54C10"/>
    <w:rsid w:val="00B56CB6"/>
    <w:rsid w:val="00B75091"/>
    <w:rsid w:val="00B90048"/>
    <w:rsid w:val="00B91ED2"/>
    <w:rsid w:val="00BA4CA7"/>
    <w:rsid w:val="00BA6871"/>
    <w:rsid w:val="00BB2AAE"/>
    <w:rsid w:val="00BB60FC"/>
    <w:rsid w:val="00BC0089"/>
    <w:rsid w:val="00BC7760"/>
    <w:rsid w:val="00BD0932"/>
    <w:rsid w:val="00C1358B"/>
    <w:rsid w:val="00CB1431"/>
    <w:rsid w:val="00CD6109"/>
    <w:rsid w:val="00CD7669"/>
    <w:rsid w:val="00CE357E"/>
    <w:rsid w:val="00CF5A84"/>
    <w:rsid w:val="00D10963"/>
    <w:rsid w:val="00D22DB4"/>
    <w:rsid w:val="00DA700B"/>
    <w:rsid w:val="00E2169A"/>
    <w:rsid w:val="00E24434"/>
    <w:rsid w:val="00E25FE6"/>
    <w:rsid w:val="00E43ECD"/>
    <w:rsid w:val="00E45636"/>
    <w:rsid w:val="00F426B4"/>
    <w:rsid w:val="00F61412"/>
    <w:rsid w:val="00FE45AD"/>
    <w:rsid w:val="00FF163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paragraph" w:styleId="Normlnweb">
    <w:name w:val="Normal (Web)"/>
    <w:basedOn w:val="Normln"/>
    <w:unhideWhenUsed/>
    <w:rsid w:val="00701A7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764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paragraph" w:styleId="Normlnweb">
    <w:name w:val="Normal (Web)"/>
    <w:basedOn w:val="Normln"/>
    <w:unhideWhenUsed/>
    <w:rsid w:val="00701A7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76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rebitel@regio.cz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ejcar@regi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konzument.cz/" TargetMode="External"/><Relationship Id="rId10" Type="http://schemas.openxmlformats.org/officeDocument/2006/relationships/hyperlink" Target="http://www.konzument.cz/publikace/pruvodce-spotrebitel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upal@regi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rchive_ag_du_new_recon\_SCS\_Formul_Loga_etc\LogaVizitky\Nove%20logo%202013\Final\SCS%20manual\office%20&amp;%20web\SCS_sablony\hlavickovy%20papir%20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563D-0C81-4467-9EF7-061DD12E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A.dot</Template>
  <TotalTime>2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Libor Dupal</dc:creator>
  <cp:lastModifiedBy>Dupal</cp:lastModifiedBy>
  <cp:revision>2</cp:revision>
  <cp:lastPrinted>2014-03-04T10:34:00Z</cp:lastPrinted>
  <dcterms:created xsi:type="dcterms:W3CDTF">2016-07-22T07:58:00Z</dcterms:created>
  <dcterms:modified xsi:type="dcterms:W3CDTF">2016-07-22T07:58:00Z</dcterms:modified>
</cp:coreProperties>
</file>